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275"/>
      </w:tblGrid>
      <w:tr w:rsidR="00F6176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bookmarkStart w:id="0" w:name="_GoBack"/>
            <w:bookmarkEnd w:id="0"/>
          </w:p>
          <w:p w:rsidR="00F61760" w:rsidRDefault="00F61760">
            <w:pPr>
              <w:jc w:val="center"/>
              <w:rPr>
                <w:rFonts w:eastAsia="Times New Roman"/>
                <w:b/>
                <w:lang w:eastAsia="lt-LT"/>
              </w:rPr>
            </w:pPr>
          </w:p>
          <w:p w:rsidR="00F61760" w:rsidRDefault="00EE3E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80" cy="730943"/>
                  <wp:effectExtent l="0" t="0" r="7620" b="0"/>
                  <wp:docPr id="1" name="Paveikslėlis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73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60" w:rsidRDefault="00EE3E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UAB "ORDO" siūlo jums įsigyti šiuos švyturėlius: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ŠVYTURĖLIAI MECHANINIAI – LANKSTŪS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 xml:space="preserve">Matmenys mm </w:t>
            </w:r>
            <w:proofErr w:type="spellStart"/>
            <w:r>
              <w:rPr>
                <w:rFonts w:eastAsia="Times New Roman"/>
                <w:b/>
                <w:lang w:eastAsia="lt-LT"/>
              </w:rPr>
              <w:t>PxH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MEHL YL-806H-C,12/24V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2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MEHL YL-814H-C,12/24V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3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 xml:space="preserve">ŠVYTURĖLIAI </w:t>
            </w:r>
            <w:r>
              <w:rPr>
                <w:rFonts w:eastAsia="Times New Roman"/>
                <w:b/>
                <w:lang w:eastAsia="lt-LT"/>
              </w:rPr>
              <w:t>MECHANINIAI SU MAGNETU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Matmenys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MEHM YL-806C-C,12/24V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4" name="Picture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MEHM YL-814C-C,12/24V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04439" cy="350196"/>
                  <wp:effectExtent l="0" t="0" r="0" b="0"/>
                  <wp:docPr id="5" name="Picture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39" cy="35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40LEDM YL-815C-B,12/24V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10739" cy="366555"/>
                  <wp:effectExtent l="0" t="0" r="8361" b="0"/>
                  <wp:docPr id="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39" cy="36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ŠVYTURĖLIAI LED - LANKSTŪS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Matmenys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40LEDL YL-815H-B,12/24V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127x209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7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16LEDL YL-814-8,12/24V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127x240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386818" cy="312861"/>
                  <wp:effectExtent l="0" t="0" r="0" b="0"/>
                  <wp:docPr id="8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18" cy="31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80LEDL YL-806H-B,12/24V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127x269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20624" cy="373376"/>
                  <wp:effectExtent l="0" t="0" r="0" b="7624"/>
                  <wp:docPr id="9" name="Picture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37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48LEDL YL-813C-H,12/24V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178x71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13007" cy="326139"/>
                  <wp:effectExtent l="0" t="0" r="6093" b="0"/>
                  <wp:docPr id="10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7" cy="32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Švyturėlis 12LEDL </w:t>
            </w:r>
            <w:r>
              <w:rPr>
                <w:rFonts w:eastAsia="Times New Roman"/>
                <w:lang w:eastAsia="lt-LT"/>
              </w:rPr>
              <w:t>YL-824H,12/24V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120x160</w:t>
            </w:r>
          </w:p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03863" cy="335283"/>
                  <wp:effectExtent l="0" t="0" r="0" b="7617"/>
                  <wp:docPr id="11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3" cy="33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18LEDL YL-806-8,12/24V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127x269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2" name="Picture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ŠVYTURĖLIAI LED SU MAGNETU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Matmenys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40LEDM YL-815C-B,12/24V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127x138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3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16LEDM YL-814-3,12/24V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127x169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3 </w:t>
            </w:r>
            <w:r>
              <w:rPr>
                <w:rFonts w:eastAsia="Times New Roman"/>
                <w:lang w:eastAsia="lt-LT"/>
              </w:rPr>
              <w:t>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394481" cy="369326"/>
                  <wp:effectExtent l="0" t="0" r="5569" b="0"/>
                  <wp:docPr id="14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481" cy="36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lastRenderedPageBreak/>
              <w:t>Švyturėlis 40LEDM YL-801B,12/24V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120x145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5" name="Picture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48LEDM YL-803C,12/24V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150x75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8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6" name="Picture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32LEDM YL-804A,12/24V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130x95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356616"/>
                  <wp:effectExtent l="0" t="0" r="2290" b="5334"/>
                  <wp:docPr id="17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48LEDM YL-813C,12/24V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178x71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8" name="Picture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Švyturėlis 18LEDM </w:t>
            </w:r>
            <w:r>
              <w:rPr>
                <w:rFonts w:eastAsia="Times New Roman"/>
                <w:lang w:eastAsia="lt-LT"/>
              </w:rPr>
              <w:t>YL-806-3,12/24V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127x198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3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19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30LEDM YL-826,12/24V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122x112</w:t>
            </w: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 blykstės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40585" cy="367396"/>
                  <wp:effectExtent l="0" t="0" r="0" b="0"/>
                  <wp:docPr id="20" name="Picture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85" cy="36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ŠVYTURĖLIAI LED SU VARŽTELIAIS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Matmenys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Švyturėlis 12LEDV YL-824D-X,12/24V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140x71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473960" cy="420624"/>
                  <wp:effectExtent l="0" t="0" r="2290" b="0"/>
                  <wp:docPr id="21" name="Picture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60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Duomenys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Žibintas </w:t>
            </w:r>
            <w:r>
              <w:rPr>
                <w:rFonts w:eastAsia="Times New Roman"/>
                <w:lang w:eastAsia="lt-LT"/>
              </w:rPr>
              <w:t>signalinis LED 12/24V, 4W stačiakampis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4x1W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lang w:eastAsia="lt-LT"/>
              </w:rPr>
            </w:pPr>
          </w:p>
          <w:p w:rsidR="00F61760" w:rsidRDefault="00EE3E85">
            <w:pPr>
              <w:spacing w:after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72468" cy="213997"/>
                  <wp:effectExtent l="0" t="0" r="0" b="0"/>
                  <wp:docPr id="22" name="Paveikslėlis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8" cy="21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Žibintas signalinis LED 8W su valdikliu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2vnt-4x1W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72468" cy="411480"/>
                  <wp:effectExtent l="0" t="0" r="0" b="7620"/>
                  <wp:docPr id="23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8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Žibintas signalinis LED 12/24V,18W TR-BD2-6     (L-110x40 mm)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672632" cy="419974"/>
                  <wp:effectExtent l="0" t="0" r="0" b="0"/>
                  <wp:docPr id="24" name="Picture 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32" cy="41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  <w:rPr>
                <w:rFonts w:eastAsia="Times New Roman"/>
                <w:b/>
                <w:lang w:eastAsia="lt-LT"/>
              </w:rPr>
            </w:pPr>
            <w:r>
              <w:rPr>
                <w:rFonts w:eastAsia="Times New Roman"/>
                <w:b/>
                <w:lang w:eastAsia="lt-LT"/>
              </w:rPr>
              <w:t>ŠVYTURĖLIŲ LAIKIKLIAI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Matmenys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b/>
                <w:lang w:eastAsia="lt-LT"/>
              </w:rPr>
              <w:t>Nuotrauka</w:t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Laikiklis švyturėlio </w:t>
            </w:r>
            <w:r>
              <w:rPr>
                <w:rFonts w:eastAsia="Times New Roman"/>
                <w:lang w:eastAsia="lt-LT"/>
              </w:rPr>
              <w:t>YL-A002 T forma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350516" cy="277364"/>
                  <wp:effectExtent l="0" t="0" r="0" b="8386"/>
                  <wp:docPr id="25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16" cy="27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Laikiklis švyturėlio YL-A001 su veržle I forma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271275" cy="268220"/>
                  <wp:effectExtent l="0" t="0" r="0" b="0"/>
                  <wp:docPr id="26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5" cy="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Laikiklis švyturėlio YL-004 U forma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350516" cy="277364"/>
                  <wp:effectExtent l="0" t="0" r="0" b="8386"/>
                  <wp:docPr id="27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16" cy="27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6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Laikiklis švyturėlio YL-003 L forma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F61760">
            <w:pPr>
              <w:spacing w:after="0"/>
              <w:jc w:val="center"/>
              <w:rPr>
                <w:rFonts w:eastAsia="Times New Roman"/>
                <w:lang w:eastAsia="lt-LT"/>
              </w:rPr>
            </w:pPr>
          </w:p>
          <w:p w:rsidR="00F61760" w:rsidRDefault="00EE3E85">
            <w:pPr>
              <w:spacing w:after="0"/>
              <w:jc w:val="center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760" w:rsidRDefault="00EE3E85">
            <w:pPr>
              <w:spacing w:after="0"/>
              <w:jc w:val="center"/>
            </w:pPr>
            <w:r>
              <w:rPr>
                <w:rFonts w:eastAsia="Times New Roman"/>
                <w:noProof/>
                <w:lang w:eastAsia="lt-LT"/>
              </w:rPr>
              <w:drawing>
                <wp:inline distT="0" distB="0" distL="0" distR="0">
                  <wp:extent cx="350516" cy="277364"/>
                  <wp:effectExtent l="0" t="0" r="0" b="8386"/>
                  <wp:docPr id="2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16" cy="27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760" w:rsidRDefault="00F61760">
      <w:pPr>
        <w:jc w:val="center"/>
      </w:pPr>
    </w:p>
    <w:sectPr w:rsidR="00F61760">
      <w:pgSz w:w="11906" w:h="16838"/>
      <w:pgMar w:top="56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85" w:rsidRDefault="00EE3E85">
      <w:pPr>
        <w:spacing w:after="0"/>
      </w:pPr>
      <w:r>
        <w:separator/>
      </w:r>
    </w:p>
  </w:endnote>
  <w:endnote w:type="continuationSeparator" w:id="0">
    <w:p w:rsidR="00EE3E85" w:rsidRDefault="00EE3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85" w:rsidRDefault="00EE3E8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E3E85" w:rsidRDefault="00EE3E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1760"/>
    <w:rsid w:val="00067024"/>
    <w:rsid w:val="00EE3E85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7EE57-CCA4-41B1-8F33-C23C94C1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Giedrius Balevičius</cp:lastModifiedBy>
  <cp:revision>2</cp:revision>
  <cp:lastPrinted>2019-11-21T09:05:00Z</cp:lastPrinted>
  <dcterms:created xsi:type="dcterms:W3CDTF">2019-12-10T20:57:00Z</dcterms:created>
  <dcterms:modified xsi:type="dcterms:W3CDTF">2019-12-10T20:57:00Z</dcterms:modified>
</cp:coreProperties>
</file>